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โรงเรียนชุมชนวัดอัมพวนาราม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โรงเรียนชุมชนวัดอัมพวนาราม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โรงเรียนชุมชนวัดอัมพวนาราม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โรงเรียนชุมชนวัดอัมพวนาราม</w:t>
              <w:tab/>
              <w:t xml:space="preserve"> ม.5 ต.เมาะมาวี อ.ยะรัง จ.ปัตตานี 94160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ผู้อำนวยการโรงเรียนชุมชนวัดอัมพวนาราม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